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71" w:rsidRPr="007069AE" w:rsidRDefault="00EB7E1D">
      <w:pPr>
        <w:rPr>
          <w:b/>
          <w:sz w:val="36"/>
          <w:szCs w:val="36"/>
        </w:rPr>
      </w:pPr>
      <w:r w:rsidRPr="007069AE">
        <w:rPr>
          <w:b/>
          <w:sz w:val="36"/>
          <w:szCs w:val="36"/>
        </w:rPr>
        <w:t>Uitwerking examenopdrachten.</w:t>
      </w:r>
    </w:p>
    <w:p w:rsidR="00EB7E1D" w:rsidRDefault="00EB7E1D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E1318F0" wp14:editId="7E222CD3">
            <wp:extent cx="5760720" cy="36131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E1D" w:rsidRDefault="00EB7E1D">
      <w:r>
        <w:rPr>
          <w:noProof/>
          <w:lang w:eastAsia="nl-NL"/>
        </w:rPr>
        <w:drawing>
          <wp:inline distT="0" distB="0" distL="0" distR="0" wp14:anchorId="74CE1FF1" wp14:editId="778E8BF8">
            <wp:extent cx="5760720" cy="25152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E1D" w:rsidRDefault="00EB7E1D"/>
    <w:p w:rsidR="00EB7E1D" w:rsidRDefault="00EB7E1D"/>
    <w:p w:rsidR="00EB7E1D" w:rsidRDefault="00EB7E1D"/>
    <w:p w:rsidR="00EB7E1D" w:rsidRDefault="00EB7E1D"/>
    <w:p w:rsidR="00EB7E1D" w:rsidRDefault="00EB7E1D"/>
    <w:p w:rsidR="00EB7E1D" w:rsidRDefault="00EB7E1D"/>
    <w:p w:rsidR="00EB7E1D" w:rsidRDefault="00EB7E1D"/>
    <w:p w:rsidR="00EB7E1D" w:rsidRDefault="00EB7E1D">
      <w:r>
        <w:lastRenderedPageBreak/>
        <w:t>Examen 2011 - II</w:t>
      </w:r>
    </w:p>
    <w:p w:rsidR="00EB7E1D" w:rsidRDefault="00EB7E1D">
      <w:r>
        <w:rPr>
          <w:noProof/>
          <w:lang w:eastAsia="nl-NL"/>
        </w:rPr>
        <w:drawing>
          <wp:inline distT="0" distB="0" distL="0" distR="0" wp14:anchorId="3CBE3BAE" wp14:editId="78A41971">
            <wp:extent cx="5760720" cy="412369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E1D" w:rsidRDefault="00EB7E1D"/>
    <w:p w:rsidR="007069AE" w:rsidRDefault="007069AE">
      <w:r>
        <w:rPr>
          <w:noProof/>
          <w:lang w:eastAsia="nl-NL"/>
        </w:rPr>
        <w:drawing>
          <wp:inline distT="0" distB="0" distL="0" distR="0" wp14:anchorId="464741DE" wp14:editId="4198E7CF">
            <wp:extent cx="5760720" cy="3047365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AE" w:rsidRDefault="007069AE"/>
    <w:p w:rsidR="007069AE" w:rsidRDefault="007069AE">
      <w:r>
        <w:rPr>
          <w:noProof/>
          <w:lang w:eastAsia="nl-NL"/>
        </w:rPr>
        <w:lastRenderedPageBreak/>
        <w:drawing>
          <wp:inline distT="0" distB="0" distL="0" distR="0" wp14:anchorId="325E4B83" wp14:editId="253FBCEB">
            <wp:extent cx="5760720" cy="333883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AE" w:rsidRDefault="007069AE"/>
    <w:p w:rsidR="007069AE" w:rsidRDefault="007069AE">
      <w:r>
        <w:rPr>
          <w:noProof/>
          <w:lang w:eastAsia="nl-NL"/>
        </w:rPr>
        <w:drawing>
          <wp:inline distT="0" distB="0" distL="0" distR="0" wp14:anchorId="24586D6B" wp14:editId="21E9AA0A">
            <wp:extent cx="5760720" cy="20828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AE" w:rsidRDefault="007069AE"/>
    <w:p w:rsidR="007069AE" w:rsidRDefault="007069AE">
      <w:r>
        <w:rPr>
          <w:noProof/>
          <w:lang w:eastAsia="nl-NL"/>
        </w:rPr>
        <w:lastRenderedPageBreak/>
        <w:drawing>
          <wp:inline distT="0" distB="0" distL="0" distR="0" wp14:anchorId="7CE75760" wp14:editId="297D2EA4">
            <wp:extent cx="5760720" cy="3555365"/>
            <wp:effectExtent l="0" t="0" r="0" b="698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AE" w:rsidRDefault="007069AE"/>
    <w:p w:rsidR="007069AE" w:rsidRDefault="007069AE">
      <w:r>
        <w:rPr>
          <w:noProof/>
          <w:lang w:eastAsia="nl-NL"/>
        </w:rPr>
        <w:drawing>
          <wp:inline distT="0" distB="0" distL="0" distR="0" wp14:anchorId="22005333" wp14:editId="1540FBCF">
            <wp:extent cx="5760720" cy="97726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AE" w:rsidRDefault="007069AE">
      <w:r>
        <w:rPr>
          <w:noProof/>
          <w:lang w:eastAsia="nl-NL"/>
        </w:rPr>
        <w:drawing>
          <wp:inline distT="0" distB="0" distL="0" distR="0" wp14:anchorId="6FD8E4A1" wp14:editId="6B8D500B">
            <wp:extent cx="5760720" cy="310578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AE" w:rsidRDefault="007069AE">
      <w:r>
        <w:rPr>
          <w:noProof/>
          <w:lang w:eastAsia="nl-NL"/>
        </w:rPr>
        <w:lastRenderedPageBreak/>
        <w:drawing>
          <wp:inline distT="0" distB="0" distL="0" distR="0" wp14:anchorId="422EB7F2" wp14:editId="194DE5AC">
            <wp:extent cx="5743575" cy="160972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9AE" w:rsidSect="00FE05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1D"/>
    <w:rsid w:val="00053F2F"/>
    <w:rsid w:val="00141771"/>
    <w:rsid w:val="007069AE"/>
    <w:rsid w:val="00EB7E1D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7907-475B-41A9-BF86-7A6DB607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1F6A301C</Template>
  <TotalTime>23</TotalTime>
  <Pages>5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1</cp:revision>
  <dcterms:created xsi:type="dcterms:W3CDTF">2017-01-12T08:37:00Z</dcterms:created>
  <dcterms:modified xsi:type="dcterms:W3CDTF">2017-01-12T09:00:00Z</dcterms:modified>
</cp:coreProperties>
</file>